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EE" w:rsidRDefault="00DC4BEE" w:rsidP="00EF348E">
      <w:pPr>
        <w:pStyle w:val="Data"/>
        <w:jc w:val="center"/>
        <w:rPr>
          <w:lang w:val="pt-BR"/>
        </w:rPr>
      </w:pPr>
      <w:r w:rsidRPr="00DC4BEE">
        <w:rPr>
          <w:lang w:val="pt-BR"/>
        </w:rPr>
        <w:drawing>
          <wp:inline distT="0" distB="0" distL="0" distR="0">
            <wp:extent cx="2705100" cy="2705100"/>
            <wp:effectExtent l="0" t="0" r="0" b="0"/>
            <wp:docPr id="1" name="Imagem 1" descr="http://www.sbfa.org.br/fono2017/themes/2017/images/ico-ginc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fa.org.br/fono2017/themes/2017/images/ico-ginca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EE" w:rsidRDefault="00DC4BEE">
      <w:pPr>
        <w:pStyle w:val="Data"/>
        <w:rPr>
          <w:lang w:val="pt-BR"/>
        </w:rPr>
      </w:pPr>
    </w:p>
    <w:p w:rsidR="00DC4BEE" w:rsidRPr="00DC4BEE" w:rsidRDefault="00DC4BEE">
      <w:pPr>
        <w:pStyle w:val="Data"/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b/>
          <w:lang w:val="pt-BR"/>
        </w:rPr>
        <w:t xml:space="preserve">                                      </w:t>
      </w:r>
      <w:r w:rsidR="00EF348E">
        <w:rPr>
          <w:b/>
          <w:lang w:val="pt-BR"/>
        </w:rPr>
        <w:t xml:space="preserve"> </w:t>
      </w:r>
      <w:r w:rsidRPr="00DC4BEE">
        <w:rPr>
          <w:rFonts w:asciiTheme="minorHAnsi" w:hAnsiTheme="minorHAnsi" w:cstheme="minorHAnsi"/>
          <w:b/>
          <w:sz w:val="28"/>
          <w:szCs w:val="28"/>
          <w:lang w:val="pt-BR"/>
        </w:rPr>
        <w:t>FICHA DE INSCRIÇÃO</w:t>
      </w:r>
    </w:p>
    <w:p w:rsidR="00C05FB5" w:rsidRPr="00F45ABA" w:rsidRDefault="00C05FB5">
      <w:pPr>
        <w:pStyle w:val="Data"/>
        <w:rPr>
          <w:lang w:val="pt-BR"/>
        </w:rPr>
      </w:pPr>
    </w:p>
    <w:tbl>
      <w:tblPr>
        <w:tblStyle w:val="Gradedatabela"/>
        <w:tblW w:w="0" w:type="auto"/>
        <w:tblLook w:val="01E0" w:firstRow="1" w:lastRow="1" w:firstColumn="1" w:lastColumn="1" w:noHBand="0" w:noVBand="0"/>
      </w:tblPr>
      <w:tblGrid>
        <w:gridCol w:w="3267"/>
        <w:gridCol w:w="5256"/>
      </w:tblGrid>
      <w:tr w:rsidR="00C05FB5" w:rsidRPr="00F45AB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Ttulo2"/>
              <w:outlineLvl w:val="1"/>
              <w:rPr>
                <w:lang w:val="pt-BR"/>
              </w:rPr>
            </w:pPr>
            <w:r>
              <w:rPr>
                <w:lang w:val="pt-BR"/>
              </w:rPr>
              <w:t>Dados do Grupo</w:t>
            </w: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Instituição de Ensino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7C0916" w:rsidP="007C0916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       </w:t>
            </w:r>
            <w:r w:rsidR="00DC4BEE">
              <w:rPr>
                <w:lang w:val="pt-BR"/>
              </w:rPr>
              <w:t>Endereço</w:t>
            </w:r>
            <w:r>
              <w:rPr>
                <w:lang w:val="pt-BR"/>
              </w:rPr>
              <w:t xml:space="preserve"> com CEP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Coordenador do Curso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Pro</w:t>
            </w:r>
            <w:r w:rsidR="007C0916">
              <w:rPr>
                <w:lang w:val="pt-BR"/>
              </w:rPr>
              <w:t>fessor ou supervisor</w:t>
            </w:r>
            <w:r>
              <w:rPr>
                <w:lang w:val="pt-BR"/>
              </w:rPr>
              <w:t xml:space="preserve"> responsável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 w:rsidP="00EF348E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Nome dos alunos</w:t>
            </w:r>
            <w:r w:rsidR="007C0916">
              <w:rPr>
                <w:lang w:val="pt-BR"/>
              </w:rPr>
              <w:t xml:space="preserve"> integrantes do grupo</w:t>
            </w:r>
            <w:r w:rsidR="00EF348E">
              <w:rPr>
                <w:lang w:val="pt-BR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pStyle w:val="Corpodetexto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pStyle w:val="Corpodetexto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F45ABA" w:rsidRDefault="00C05FB5">
            <w:pPr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Ttulo2"/>
              <w:outlineLvl w:val="1"/>
              <w:rPr>
                <w:lang w:val="pt-BR"/>
              </w:rPr>
            </w:pPr>
            <w:r>
              <w:rPr>
                <w:lang w:val="pt-BR"/>
              </w:rPr>
              <w:lastRenderedPageBreak/>
              <w:t>Relacione as atividades que serão realizadas</w:t>
            </w:r>
            <w:r w:rsidR="009464DC">
              <w:rPr>
                <w:lang w:val="pt-BR"/>
              </w:rPr>
              <w:t xml:space="preserve"> (não </w:t>
            </w:r>
            <w:proofErr w:type="gramStart"/>
            <w:r w:rsidR="009464DC">
              <w:rPr>
                <w:lang w:val="pt-BR"/>
              </w:rPr>
              <w:t>esquecer de</w:t>
            </w:r>
            <w:proofErr w:type="gramEnd"/>
            <w:r w:rsidR="009464DC">
              <w:rPr>
                <w:lang w:val="pt-BR"/>
              </w:rPr>
              <w:t xml:space="preserve"> enviar </w:t>
            </w:r>
            <w:r w:rsidR="00CB09C5">
              <w:rPr>
                <w:lang w:val="pt-BR"/>
              </w:rPr>
              <w:t>arquivo digitalizado</w:t>
            </w:r>
            <w:r w:rsidR="00CB09C5" w:rsidRPr="00CB09C5">
              <w:rPr>
                <w:lang w:val="pt-BR"/>
              </w:rPr>
              <w:t xml:space="preserve"> com o logotipo, nome dos componentes da equipe e um texto em Word de uma página com a proposta de ação</w:t>
            </w:r>
            <w:r w:rsidR="007C0916">
              <w:rPr>
                <w:lang w:val="pt-BR"/>
              </w:rPr>
              <w:t>. Confira o edital</w:t>
            </w:r>
            <w:bookmarkStart w:id="0" w:name="_GoBack"/>
            <w:bookmarkEnd w:id="0"/>
            <w:r w:rsidR="00CB09C5">
              <w:rPr>
                <w:lang w:val="pt-BR"/>
              </w:rPr>
              <w:t>)</w:t>
            </w: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DC4BEE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Tipo de atividade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pStyle w:val="Corpodetexto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F45ABA" w:rsidRDefault="00C05FB5">
            <w:pPr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 w:rsidP="00DC4BEE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                      Material utilizado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 w:rsidP="00DC4BEE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                  Tempo da atividade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 w:rsidP="00DC4BEE">
            <w:pPr>
              <w:pStyle w:val="Corpodetexto"/>
              <w:jc w:val="left"/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>
            <w:pPr>
              <w:pStyle w:val="Ttulo2"/>
              <w:outlineLvl w:val="1"/>
              <w:rPr>
                <w:lang w:val="pt-BR"/>
              </w:rPr>
            </w:pPr>
            <w:r>
              <w:rPr>
                <w:lang w:val="pt-BR"/>
              </w:rPr>
              <w:t>Contatos</w:t>
            </w: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 w:rsidP="00EF348E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</w:t>
            </w:r>
            <w:proofErr w:type="gramStart"/>
            <w:r>
              <w:rPr>
                <w:lang w:val="pt-BR"/>
              </w:rPr>
              <w:t>e-mail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 w:rsidP="00EF348E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</w:t>
            </w:r>
            <w:r w:rsidR="007C0916">
              <w:rPr>
                <w:lang w:val="pt-BR"/>
              </w:rPr>
              <w:t xml:space="preserve">          Telefone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EF348E" w:rsidP="00EF348E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Endereço com CEP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F45ABA" w:rsidRDefault="00C05FB5">
            <w:pPr>
              <w:rPr>
                <w:lang w:val="pt-B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  <w:tr w:rsidR="00C05FB5" w:rsidRPr="00F45ABA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7C0916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Telefone da instituição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F45ABA" w:rsidRDefault="00C05FB5">
            <w:pPr>
              <w:rPr>
                <w:lang w:val="pt-BR"/>
              </w:rPr>
            </w:pPr>
          </w:p>
        </w:tc>
      </w:tr>
    </w:tbl>
    <w:p w:rsidR="00C05FB5" w:rsidRDefault="00C05FB5">
      <w:pPr>
        <w:rPr>
          <w:lang w:val="pt-BR"/>
        </w:rPr>
      </w:pPr>
    </w:p>
    <w:p w:rsidR="00EF348E" w:rsidRDefault="00EF348E">
      <w:pPr>
        <w:rPr>
          <w:lang w:val="pt-BR"/>
        </w:rPr>
      </w:pPr>
      <w:r>
        <w:rPr>
          <w:lang w:val="pt-BR"/>
        </w:rPr>
        <w:t>OBS: O comprovante de pagamento de inscrição no XXV Congresso de Fonoaudiologia de cada aluno e professor/supervisor</w:t>
      </w:r>
      <w:r w:rsidR="007C0916">
        <w:rPr>
          <w:lang w:val="pt-BR"/>
        </w:rPr>
        <w:t xml:space="preserve"> deverá</w:t>
      </w:r>
      <w:r>
        <w:rPr>
          <w:lang w:val="pt-BR"/>
        </w:rPr>
        <w:t xml:space="preserve"> ser </w:t>
      </w:r>
      <w:proofErr w:type="gramStart"/>
      <w:r>
        <w:rPr>
          <w:lang w:val="pt-BR"/>
        </w:rPr>
        <w:t>enviados</w:t>
      </w:r>
      <w:proofErr w:type="gramEnd"/>
      <w:r>
        <w:rPr>
          <w:lang w:val="pt-BR"/>
        </w:rPr>
        <w:t xml:space="preserve"> digitalizados juntamente com esta ficha de inscrição</w:t>
      </w:r>
    </w:p>
    <w:p w:rsidR="00EF348E" w:rsidRDefault="00EF348E">
      <w:pPr>
        <w:rPr>
          <w:lang w:val="pt-BR"/>
        </w:rPr>
      </w:pPr>
      <w:r>
        <w:rPr>
          <w:lang w:val="pt-BR"/>
        </w:rPr>
        <w:t>As inscrições serão feitas através do e-mail:</w:t>
      </w:r>
    </w:p>
    <w:p w:rsidR="00EF348E" w:rsidRDefault="00EF348E">
      <w:pPr>
        <w:rPr>
          <w:lang w:val="pt-BR"/>
        </w:rPr>
      </w:pPr>
      <w:hyperlink r:id="rId9" w:history="1">
        <w:r w:rsidRPr="00E223BA">
          <w:rPr>
            <w:rStyle w:val="Hyperlink"/>
            <w:lang w:val="pt-BR"/>
          </w:rPr>
          <w:t>eventus@eventussystem.com.br</w:t>
        </w:r>
      </w:hyperlink>
    </w:p>
    <w:p w:rsidR="00EF348E" w:rsidRPr="00F45ABA" w:rsidRDefault="00EF348E">
      <w:pPr>
        <w:rPr>
          <w:lang w:val="pt-BR"/>
        </w:rPr>
      </w:pPr>
    </w:p>
    <w:sectPr w:rsidR="00EF348E" w:rsidRPr="00F45ABA" w:rsidSect="00C05FB5">
      <w:headerReference w:type="defaul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3B" w:rsidRDefault="00FE533B" w:rsidP="00DC4BEE">
      <w:r>
        <w:separator/>
      </w:r>
    </w:p>
  </w:endnote>
  <w:endnote w:type="continuationSeparator" w:id="0">
    <w:p w:rsidR="00FE533B" w:rsidRDefault="00FE533B" w:rsidP="00D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3B" w:rsidRDefault="00FE533B" w:rsidP="00DC4BEE">
      <w:r>
        <w:separator/>
      </w:r>
    </w:p>
  </w:footnote>
  <w:footnote w:type="continuationSeparator" w:id="0">
    <w:p w:rsidR="00FE533B" w:rsidRDefault="00FE533B" w:rsidP="00DC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EE" w:rsidRPr="00EF348E" w:rsidRDefault="00DC4BEE">
    <w:pPr>
      <w:pStyle w:val="Cabealho"/>
      <w:rPr>
        <w:rFonts w:asciiTheme="minorHAnsi" w:hAnsiTheme="minorHAnsi" w:cstheme="minorHAnsi"/>
        <w:sz w:val="40"/>
        <w:szCs w:val="40"/>
      </w:rPr>
    </w:pPr>
    <w:r w:rsidRPr="00EF348E">
      <w:rPr>
        <w:sz w:val="40"/>
        <w:szCs w:val="40"/>
      </w:rPr>
      <w:t xml:space="preserve">                 </w:t>
    </w:r>
    <w:r w:rsidR="00EF348E" w:rsidRPr="00EF348E">
      <w:rPr>
        <w:sz w:val="40"/>
        <w:szCs w:val="40"/>
      </w:rPr>
      <w:t xml:space="preserve">   </w:t>
    </w:r>
    <w:proofErr w:type="spellStart"/>
    <w:r w:rsidRPr="00EF348E">
      <w:rPr>
        <w:rFonts w:asciiTheme="minorHAnsi" w:hAnsiTheme="minorHAnsi" w:cstheme="minorHAnsi"/>
        <w:sz w:val="40"/>
        <w:szCs w:val="40"/>
      </w:rPr>
      <w:t>Gincana</w:t>
    </w:r>
    <w:proofErr w:type="spellEnd"/>
    <w:r w:rsidRPr="00EF348E">
      <w:rPr>
        <w:rFonts w:asciiTheme="minorHAnsi" w:hAnsiTheme="minorHAnsi" w:cstheme="minorHAnsi"/>
        <w:sz w:val="40"/>
        <w:szCs w:val="40"/>
      </w:rPr>
      <w:t xml:space="preserve"> </w:t>
    </w:r>
    <w:proofErr w:type="spellStart"/>
    <w:r w:rsidRPr="00EF348E">
      <w:rPr>
        <w:rFonts w:asciiTheme="minorHAnsi" w:hAnsiTheme="minorHAnsi" w:cstheme="minorHAnsi"/>
        <w:sz w:val="40"/>
        <w:szCs w:val="40"/>
      </w:rPr>
      <w:t>Estudantil</w:t>
    </w:r>
    <w:proofErr w:type="spellEnd"/>
    <w:r w:rsidRPr="00EF348E">
      <w:rPr>
        <w:rFonts w:asciiTheme="minorHAnsi" w:hAnsiTheme="minorHAnsi" w:cstheme="minorHAnsi"/>
        <w:sz w:val="40"/>
        <w:szCs w:val="4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E"/>
    <w:rsid w:val="000C4238"/>
    <w:rsid w:val="003E7230"/>
    <w:rsid w:val="00506290"/>
    <w:rsid w:val="006D332A"/>
    <w:rsid w:val="007C0916"/>
    <w:rsid w:val="00902489"/>
    <w:rsid w:val="009464DC"/>
    <w:rsid w:val="00C05FB5"/>
    <w:rsid w:val="00C72811"/>
    <w:rsid w:val="00CB09C5"/>
    <w:rsid w:val="00CF6AB9"/>
    <w:rsid w:val="00D3087A"/>
    <w:rsid w:val="00DC4BEE"/>
    <w:rsid w:val="00EF348E"/>
    <w:rsid w:val="00F45ABA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pPr>
      <w:jc w:val="right"/>
    </w:pPr>
  </w:style>
  <w:style w:type="paragraph" w:styleId="Data">
    <w:name w:val="Date"/>
    <w:basedOn w:val="Normal"/>
    <w:next w:val="Normal"/>
    <w:pPr>
      <w:spacing w:before="240" w:after="240"/>
    </w:p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C4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BEE"/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rsid w:val="00DC4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BEE"/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DC4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4B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F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pPr>
      <w:jc w:val="right"/>
    </w:pPr>
  </w:style>
  <w:style w:type="paragraph" w:styleId="Data">
    <w:name w:val="Date"/>
    <w:basedOn w:val="Normal"/>
    <w:next w:val="Normal"/>
    <w:pPr>
      <w:spacing w:before="240" w:after="240"/>
    </w:p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C4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BEE"/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rsid w:val="00DC4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BEE"/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DC4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4B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F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us@eventussystem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%20BIZ\AppData\Roaming\Microsoft\Modelo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857BF9-ABC6-44B9-9988-E36659CB5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0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BIZ</dc:creator>
  <cp:lastModifiedBy>CRISTINA BIZ</cp:lastModifiedBy>
  <cp:revision>2</cp:revision>
  <cp:lastPrinted>2002-02-25T17:05:00Z</cp:lastPrinted>
  <dcterms:created xsi:type="dcterms:W3CDTF">2017-07-05T15:17:00Z</dcterms:created>
  <dcterms:modified xsi:type="dcterms:W3CDTF">2017-07-05T15:17:00Z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TC060889401046</vt:lpwstr>
  </property>
</Properties>
</file>